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Look w:val="01E0" w:firstRow="1" w:lastRow="1" w:firstColumn="1" w:lastColumn="1" w:noHBand="0" w:noVBand="0"/>
      </w:tblPr>
      <w:tblGrid>
        <w:gridCol w:w="8028"/>
        <w:gridCol w:w="2751"/>
      </w:tblGrid>
      <w:tr w:rsidR="00E3011F" w:rsidRPr="00BF4B28" w14:paraId="327D2E2B" w14:textId="77777777" w:rsidTr="00BF4B28">
        <w:tc>
          <w:tcPr>
            <w:tcW w:w="8028" w:type="dxa"/>
            <w:shd w:val="clear" w:color="auto" w:fill="auto"/>
          </w:tcPr>
          <w:p w14:paraId="093D0340" w14:textId="4C878072" w:rsidR="00F92DD0" w:rsidRDefault="00F92DD0" w:rsidP="00F92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  <w:spacing w:val="200"/>
                <w:sz w:val="40"/>
                <w:szCs w:val="40"/>
              </w:rPr>
            </w:pPr>
            <w:r w:rsidRPr="00F92DD0">
              <w:rPr>
                <w:rFonts w:ascii="Arial" w:hAnsi="Arial" w:cs="Arial"/>
                <w:b/>
                <w:bCs/>
                <w:smallCaps/>
                <w:spacing w:val="200"/>
                <w:sz w:val="40"/>
                <w:szCs w:val="40"/>
              </w:rPr>
              <w:t>Scout Troop 777</w:t>
            </w:r>
          </w:p>
          <w:p w14:paraId="05576897" w14:textId="05540DCD" w:rsidR="00F92DD0" w:rsidRPr="00F92DD0" w:rsidRDefault="00F92DD0" w:rsidP="00F92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  <w:spacing w:val="200"/>
                <w:sz w:val="16"/>
                <w:szCs w:val="16"/>
              </w:rPr>
            </w:pPr>
            <w:r w:rsidRPr="00F92DD0">
              <w:rPr>
                <w:rFonts w:ascii="Arial" w:hAnsi="Arial" w:cs="Arial"/>
                <w:b/>
                <w:bCs/>
                <w:sz w:val="16"/>
                <w:szCs w:val="16"/>
              </w:rPr>
              <w:t>Diamond Bar, CA 91765</w:t>
            </w:r>
          </w:p>
          <w:p w14:paraId="78A26D81" w14:textId="77777777" w:rsidR="00F92DD0" w:rsidRDefault="00F92DD0" w:rsidP="00BF4B28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36"/>
                <w:szCs w:val="36"/>
              </w:rPr>
            </w:pPr>
          </w:p>
          <w:p w14:paraId="18DB04EE" w14:textId="7D2E69EC" w:rsidR="00037542" w:rsidRPr="00F92DD0" w:rsidRDefault="00037542" w:rsidP="00F92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mallCaps/>
                <w:spacing w:val="20"/>
                <w:sz w:val="36"/>
                <w:szCs w:val="36"/>
              </w:rPr>
            </w:pPr>
            <w:r w:rsidRPr="00F92DD0">
              <w:rPr>
                <w:rFonts w:ascii="Arial" w:hAnsi="Arial" w:cs="Arial"/>
                <w:smallCaps/>
                <w:spacing w:val="20"/>
                <w:sz w:val="32"/>
                <w:szCs w:val="32"/>
              </w:rPr>
              <w:t>Reimbursement Form</w:t>
            </w:r>
          </w:p>
        </w:tc>
        <w:tc>
          <w:tcPr>
            <w:tcW w:w="2751" w:type="dxa"/>
            <w:shd w:val="clear" w:color="auto" w:fill="auto"/>
          </w:tcPr>
          <w:p w14:paraId="5EC7CFD6" w14:textId="2AB71403" w:rsidR="00E3011F" w:rsidRPr="00F92DD0" w:rsidRDefault="007D39B7" w:rsidP="00F92DD0">
            <w:pPr>
              <w:autoSpaceDE w:val="0"/>
              <w:autoSpaceDN w:val="0"/>
              <w:adjustRightInd w:val="0"/>
              <w:jc w:val="center"/>
            </w:pPr>
            <w:r>
              <w:pict w14:anchorId="24F28E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77.2pt" o:allowoverlap="f" fillcolor="window">
                  <v:imagedata r:id="rId6" o:title=""/>
                </v:shape>
              </w:pict>
            </w:r>
          </w:p>
        </w:tc>
      </w:tr>
    </w:tbl>
    <w:p w14:paraId="0760F0E8" w14:textId="77777777" w:rsidR="00E3011F" w:rsidRDefault="00E3011F" w:rsidP="00E3738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2D069A1F" w14:textId="77777777" w:rsidR="000B5ACB" w:rsidRPr="00AE213F" w:rsidRDefault="00934BC2" w:rsidP="00E7771B">
      <w:pPr>
        <w:pBdr>
          <w:top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mallCaps/>
        </w:rPr>
      </w:pPr>
      <w:r w:rsidRPr="00AE213F">
        <w:rPr>
          <w:rFonts w:ascii="Arial" w:hAnsi="Arial" w:cs="Arial"/>
          <w:b/>
          <w:smallCaps/>
        </w:rPr>
        <w:t>Expenses</w:t>
      </w:r>
      <w:r w:rsidR="00775497" w:rsidRPr="00AE213F">
        <w:rPr>
          <w:rFonts w:ascii="Arial" w:hAnsi="Arial" w:cs="Arial"/>
          <w:b/>
          <w:smallCaps/>
        </w:rPr>
        <w:t>:</w:t>
      </w:r>
    </w:p>
    <w:p w14:paraId="715366AF" w14:textId="77777777" w:rsidR="000B5ACB" w:rsidRDefault="000B5ACB" w:rsidP="000B5ACB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2684"/>
        <w:gridCol w:w="4156"/>
        <w:gridCol w:w="1170"/>
        <w:gridCol w:w="1363"/>
      </w:tblGrid>
      <w:tr w:rsidR="00BF4B28" w:rsidRPr="00BF4B28" w14:paraId="12498978" w14:textId="77777777" w:rsidTr="00BF4B28">
        <w:trPr>
          <w:jc w:val="center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003366"/>
          </w:tcPr>
          <w:p w14:paraId="27973618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nil"/>
              <w:right w:val="single" w:sz="4" w:space="0" w:color="auto"/>
            </w:tcBorders>
            <w:shd w:val="clear" w:color="auto" w:fill="003366"/>
          </w:tcPr>
          <w:p w14:paraId="6F030D8F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</w:tcPr>
          <w:p w14:paraId="632C14CB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</w:tcPr>
          <w:p w14:paraId="2D2694AD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</w:tcPr>
          <w:p w14:paraId="3C227E06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color w:val="FFFFFF"/>
                <w:sz w:val="20"/>
                <w:szCs w:val="20"/>
              </w:rPr>
              <w:t>Amount</w:t>
            </w:r>
          </w:p>
        </w:tc>
      </w:tr>
      <w:tr w:rsidR="00BF4B28" w:rsidRPr="00BF4B28" w14:paraId="6C3B95B5" w14:textId="77777777" w:rsidTr="00BF4B28">
        <w:trPr>
          <w:jc w:val="center"/>
        </w:trPr>
        <w:tc>
          <w:tcPr>
            <w:tcW w:w="468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2A2B798A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84" w:type="dxa"/>
            <w:tcBorders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0E27EC5" w14:textId="19A74B98" w:rsidR="000C31E6" w:rsidRPr="00BF4B28" w:rsidRDefault="000E423B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Purpose1"/>
                  <w:enabled/>
                  <w:calcOnExit w:val="0"/>
                  <w:ddList>
                    <w:listEntry w:val="               "/>
                    <w:listEntry w:val="Travel"/>
                    <w:listEntry w:val="Food"/>
                    <w:listEntry w:val="Uniform/Awards"/>
                    <w:listEntry w:val="Reservations and Fees"/>
                    <w:listEntry w:val="Other"/>
                  </w:ddList>
                </w:ffData>
              </w:fldChar>
            </w:r>
            <w:bookmarkStart w:id="0" w:name="Purpose1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0"/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C262B06" w14:textId="57EDE72E" w:rsidR="000C31E6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Note1"/>
                  <w:enabled/>
                  <w:calcOnExit w:val="0"/>
                  <w:textInput/>
                </w:ffData>
              </w:fldChar>
            </w:r>
            <w:bookmarkStart w:id="1" w:name="Note1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4D6EC2" w14:textId="65365F23" w:rsidR="000C31E6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Date1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2"/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89EB968" w14:textId="1D1E2800" w:rsidR="000C31E6" w:rsidRPr="00BF4B28" w:rsidRDefault="003D5511" w:rsidP="00BF4B2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Amount1"/>
                  <w:enabled/>
                  <w:calcOnExit/>
                  <w:exitMacro w:val="UpdateCalculatedTotal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Amount1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3"/>
          </w:p>
        </w:tc>
      </w:tr>
      <w:tr w:rsidR="00BF4B28" w:rsidRPr="00BF4B28" w14:paraId="4781C468" w14:textId="77777777" w:rsidTr="00BF4B28">
        <w:trPr>
          <w:jc w:val="center"/>
        </w:trPr>
        <w:tc>
          <w:tcPr>
            <w:tcW w:w="4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44EB332B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E16E08D" w14:textId="3D136600" w:rsidR="0009148E" w:rsidRPr="00BF4B28" w:rsidRDefault="000E423B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Purpose2"/>
                  <w:enabled/>
                  <w:calcOnExit w:val="0"/>
                  <w:ddList>
                    <w:listEntry w:val="               "/>
                    <w:listEntry w:val="Travel"/>
                    <w:listEntry w:val="Food"/>
                    <w:listEntry w:val="Uniform/Awards"/>
                    <w:listEntry w:val="Reservations and Fees"/>
                    <w:listEntry w:val="Other"/>
                  </w:ddList>
                </w:ffData>
              </w:fldChar>
            </w:r>
            <w:bookmarkStart w:id="4" w:name="Purpose2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4"/>
          </w:p>
        </w:tc>
        <w:tc>
          <w:tcPr>
            <w:tcW w:w="415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EB1323A" w14:textId="462A0DE4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Note2"/>
                  <w:enabled/>
                  <w:calcOnExit w:val="0"/>
                  <w:textInput/>
                </w:ffData>
              </w:fldChar>
            </w:r>
            <w:bookmarkStart w:id="5" w:name="Note2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5"/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EE0ACF8" w14:textId="4E4A39F2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Date2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6"/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C586E06" w14:textId="0FF61B72" w:rsidR="0009148E" w:rsidRPr="00BF4B28" w:rsidRDefault="003D5511" w:rsidP="00BF4B2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Amount2"/>
                  <w:enabled/>
                  <w:calcOnExit/>
                  <w:exitMacro w:val="UpdateCalculatedTotal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Amount2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7"/>
            <w:r w:rsidR="0009148E"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t xml:space="preserve"> </w:t>
            </w:r>
          </w:p>
        </w:tc>
      </w:tr>
      <w:tr w:rsidR="00BF4B28" w:rsidRPr="00BF4B28" w14:paraId="678AFC63" w14:textId="77777777" w:rsidTr="00BF4B28">
        <w:trPr>
          <w:jc w:val="center"/>
        </w:trPr>
        <w:tc>
          <w:tcPr>
            <w:tcW w:w="4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585896A8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99892CE" w14:textId="35B9CA3F" w:rsidR="0009148E" w:rsidRPr="00BF4B28" w:rsidRDefault="000E423B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Purpose3"/>
                  <w:enabled/>
                  <w:calcOnExit w:val="0"/>
                  <w:ddList>
                    <w:listEntry w:val="               "/>
                    <w:listEntry w:val="Travel"/>
                    <w:listEntry w:val="Food"/>
                    <w:listEntry w:val="Uniform/Awards"/>
                    <w:listEntry w:val="Reservations and Fees"/>
                    <w:listEntry w:val="Other"/>
                  </w:ddList>
                </w:ffData>
              </w:fldChar>
            </w:r>
            <w:bookmarkStart w:id="8" w:name="Purpose3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8"/>
          </w:p>
        </w:tc>
        <w:tc>
          <w:tcPr>
            <w:tcW w:w="415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D44D8A1" w14:textId="1B78565C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Note3"/>
                  <w:enabled/>
                  <w:calcOnExit w:val="0"/>
                  <w:textInput/>
                </w:ffData>
              </w:fldChar>
            </w:r>
            <w:bookmarkStart w:id="9" w:name="Note3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53772A0" w14:textId="7896D40A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Date3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0"/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B3551AC" w14:textId="48055F7A" w:rsidR="0009148E" w:rsidRPr="00BF4B28" w:rsidRDefault="003D5511" w:rsidP="00BF4B2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Amount3"/>
                  <w:enabled/>
                  <w:calcOnExit/>
                  <w:exitMacro w:val="UpdateCalculatedTotal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Amount3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1"/>
            <w:r w:rsidR="0009148E"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t xml:space="preserve"> </w:t>
            </w:r>
          </w:p>
        </w:tc>
      </w:tr>
      <w:tr w:rsidR="00BF4B28" w:rsidRPr="00BF4B28" w14:paraId="2CC5AE66" w14:textId="77777777" w:rsidTr="00BF4B28">
        <w:trPr>
          <w:jc w:val="center"/>
        </w:trPr>
        <w:tc>
          <w:tcPr>
            <w:tcW w:w="4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5A01580D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09BCEC2" w14:textId="4F36B924" w:rsidR="0009148E" w:rsidRPr="00BF4B28" w:rsidRDefault="000E423B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Purpose4"/>
                  <w:enabled/>
                  <w:calcOnExit w:val="0"/>
                  <w:ddList>
                    <w:listEntry w:val="               "/>
                    <w:listEntry w:val="Travel"/>
                    <w:listEntry w:val="Food"/>
                    <w:listEntry w:val="Uniform/Awards"/>
                    <w:listEntry w:val="Reservations and Fees"/>
                    <w:listEntry w:val="Other"/>
                  </w:ddList>
                </w:ffData>
              </w:fldChar>
            </w:r>
            <w:bookmarkStart w:id="12" w:name="Purpose4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2"/>
          </w:p>
        </w:tc>
        <w:tc>
          <w:tcPr>
            <w:tcW w:w="415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4578865" w14:textId="283583A6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Note4"/>
                  <w:enabled/>
                  <w:calcOnExit w:val="0"/>
                  <w:textInput/>
                </w:ffData>
              </w:fldChar>
            </w:r>
            <w:bookmarkStart w:id="13" w:name="Note4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D187311" w14:textId="5F5D89CC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Date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Date4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4"/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E03399B" w14:textId="1331F7A6" w:rsidR="0009148E" w:rsidRPr="00BF4B28" w:rsidRDefault="003D5511" w:rsidP="00BF4B2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Amount4"/>
                  <w:enabled/>
                  <w:calcOnExit/>
                  <w:exitMacro w:val="UpdateCalculatedTotal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Amount4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DA14D3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5"/>
            <w:r w:rsidR="0009148E"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t xml:space="preserve"> </w:t>
            </w:r>
          </w:p>
        </w:tc>
      </w:tr>
      <w:tr w:rsidR="00BF4B28" w:rsidRPr="00BF4B28" w14:paraId="636095D0" w14:textId="77777777" w:rsidTr="00BF4B28">
        <w:trPr>
          <w:jc w:val="center"/>
        </w:trPr>
        <w:tc>
          <w:tcPr>
            <w:tcW w:w="4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36C056A6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BC8DEBF" w14:textId="77777777" w:rsidR="0009148E" w:rsidRPr="00BF4B28" w:rsidRDefault="000E423B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Purpose5"/>
                  <w:enabled/>
                  <w:calcOnExit w:val="0"/>
                  <w:ddList>
                    <w:listEntry w:val="               "/>
                    <w:listEntry w:val="Travel"/>
                    <w:listEntry w:val="Food"/>
                    <w:listEntry w:val="Uniform/Awards"/>
                    <w:listEntry w:val="Reservations and Fees"/>
                    <w:listEntry w:val="Other"/>
                  </w:ddList>
                </w:ffData>
              </w:fldChar>
            </w:r>
            <w:bookmarkStart w:id="16" w:name="Purpose5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6"/>
          </w:p>
        </w:tc>
        <w:tc>
          <w:tcPr>
            <w:tcW w:w="415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41600F5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Note5"/>
                  <w:enabled/>
                  <w:calcOnExit w:val="0"/>
                  <w:textInput/>
                </w:ffData>
              </w:fldChar>
            </w:r>
            <w:bookmarkStart w:id="17" w:name="Note5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7"/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B2F79FD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Date5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="003D5511"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8"/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767C795" w14:textId="77777777" w:rsidR="0009148E" w:rsidRPr="00BF4B28" w:rsidRDefault="005665F0" w:rsidP="00BF4B2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begin">
                <w:ffData>
                  <w:name w:val="Amount5"/>
                  <w:enabled/>
                  <w:calcOnExit/>
                  <w:exitMacro w:val="UpdateCalculatedTotal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Amount5"/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instrText xml:space="preserve"> FORMTEXT </w:instrTex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separate"/>
            </w:r>
            <w:r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noProof/>
                <w:sz w:val="20"/>
                <w:szCs w:val="20"/>
                <w:shd w:val="clear" w:color="auto" w:fill="BBDFF3"/>
              </w:rPr>
              <w:t> </w:t>
            </w:r>
            <w:r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fldChar w:fldCharType="end"/>
            </w:r>
            <w:bookmarkEnd w:id="19"/>
            <w:r w:rsidR="0009148E" w:rsidRPr="00BF4B28">
              <w:rPr>
                <w:rFonts w:ascii="Arial" w:hAnsi="Arial" w:cs="Arial"/>
                <w:sz w:val="20"/>
                <w:szCs w:val="20"/>
                <w:shd w:val="clear" w:color="auto" w:fill="BBDFF3"/>
              </w:rPr>
              <w:t xml:space="preserve"> </w:t>
            </w:r>
          </w:p>
        </w:tc>
      </w:tr>
      <w:tr w:rsidR="00BF4B28" w:rsidRPr="00BF4B28" w14:paraId="559553EE" w14:textId="77777777" w:rsidTr="00BF4B28">
        <w:trPr>
          <w:jc w:val="center"/>
        </w:trPr>
        <w:tc>
          <w:tcPr>
            <w:tcW w:w="468" w:type="dxa"/>
            <w:tcBorders>
              <w:top w:val="single" w:sz="4" w:space="0" w:color="C0C0C0"/>
            </w:tcBorders>
            <w:shd w:val="clear" w:color="auto" w:fill="auto"/>
          </w:tcPr>
          <w:p w14:paraId="0B6041FB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C0C0C0"/>
            </w:tcBorders>
            <w:shd w:val="clear" w:color="auto" w:fill="auto"/>
          </w:tcPr>
          <w:p w14:paraId="06CFDF80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C0C0C0"/>
            </w:tcBorders>
            <w:shd w:val="clear" w:color="auto" w:fill="auto"/>
          </w:tcPr>
          <w:p w14:paraId="6FBDF682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C0C0C0"/>
            </w:tcBorders>
            <w:shd w:val="clear" w:color="auto" w:fill="auto"/>
          </w:tcPr>
          <w:p w14:paraId="65A6BE3A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C0C0C0"/>
              <w:bottom w:val="double" w:sz="4" w:space="0" w:color="auto"/>
            </w:tcBorders>
            <w:shd w:val="clear" w:color="auto" w:fill="auto"/>
          </w:tcPr>
          <w:p w14:paraId="48DCB194" w14:textId="77777777" w:rsidR="000C31E6" w:rsidRPr="00BF4B28" w:rsidRDefault="000C31E6" w:rsidP="00BF4B2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B28" w:rsidRPr="00BF4B28" w14:paraId="00F279FF" w14:textId="77777777" w:rsidTr="00BF4B28">
        <w:trPr>
          <w:jc w:val="center"/>
        </w:trPr>
        <w:tc>
          <w:tcPr>
            <w:tcW w:w="468" w:type="dxa"/>
            <w:shd w:val="clear" w:color="auto" w:fill="auto"/>
          </w:tcPr>
          <w:p w14:paraId="5CC1B125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0DB5B08F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0E4328CE" w14:textId="77777777" w:rsidR="0009148E" w:rsidRPr="00BF4B28" w:rsidRDefault="00C83478" w:rsidP="00BF4B2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14:paraId="41812BEC" w14:textId="77777777" w:rsidR="0009148E" w:rsidRPr="00BF4B28" w:rsidRDefault="0009148E" w:rsidP="00BF4B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7EC259" w14:textId="66A30586" w:rsidR="0009148E" w:rsidRPr="00BF4B28" w:rsidRDefault="00E7771B" w:rsidP="00BF4B2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B2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F4B28">
              <w:rPr>
                <w:rFonts w:ascii="Arial" w:hAnsi="Arial" w:cs="Arial"/>
                <w:b/>
                <w:sz w:val="20"/>
                <w:szCs w:val="20"/>
              </w:rPr>
              <w:instrText xml:space="preserve"> =SUM(Amount1,Amount2,Amount3,Amount4,Amount5) \# "$#,##0.00;($#,##0.00)" </w:instrText>
            </w:r>
            <w:r w:rsidRPr="00BF4B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14D3" w:rsidRPr="00BF4B28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DA14D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0.00</w:t>
            </w:r>
            <w:r w:rsidRPr="00BF4B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13EDECF" w14:textId="77777777" w:rsidR="0025764A" w:rsidRDefault="0025764A" w:rsidP="000B5AC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3F6ADBA" w14:textId="77777777" w:rsidR="00E37387" w:rsidRPr="00AE213F" w:rsidRDefault="00E3011F" w:rsidP="00E7771B">
      <w:pPr>
        <w:autoSpaceDE w:val="0"/>
        <w:autoSpaceDN w:val="0"/>
        <w:adjustRightInd w:val="0"/>
        <w:spacing w:before="240"/>
        <w:outlineLvl w:val="0"/>
        <w:rPr>
          <w:rFonts w:ascii="Arial" w:hAnsi="Arial" w:cs="Arial"/>
          <w:b/>
          <w:smallCaps/>
        </w:rPr>
      </w:pPr>
      <w:r w:rsidRPr="00AE213F">
        <w:rPr>
          <w:rFonts w:ascii="Arial" w:hAnsi="Arial" w:cs="Arial"/>
          <w:b/>
          <w:smallCaps/>
        </w:rPr>
        <w:t>P</w:t>
      </w:r>
      <w:r w:rsidR="00E37387" w:rsidRPr="00AE213F">
        <w:rPr>
          <w:rFonts w:ascii="Arial" w:hAnsi="Arial" w:cs="Arial"/>
          <w:b/>
          <w:smallCaps/>
        </w:rPr>
        <w:t xml:space="preserve">erson </w:t>
      </w:r>
      <w:r w:rsidR="00775497" w:rsidRPr="00AE213F">
        <w:rPr>
          <w:rFonts w:ascii="Arial" w:hAnsi="Arial" w:cs="Arial"/>
          <w:b/>
          <w:smallCaps/>
        </w:rPr>
        <w:t>To Receive Reimbursement:</w:t>
      </w:r>
    </w:p>
    <w:p w14:paraId="7973879E" w14:textId="3646AB28" w:rsidR="00E37387" w:rsidRPr="00F92DD0" w:rsidRDefault="001D4026" w:rsidP="00E7771B">
      <w:pPr>
        <w:tabs>
          <w:tab w:val="right" w:pos="2340"/>
          <w:tab w:val="left" w:pos="2700"/>
        </w:tabs>
        <w:autoSpaceDE w:val="0"/>
        <w:autoSpaceDN w:val="0"/>
        <w:adjustRightInd w:val="0"/>
        <w:spacing w:before="240"/>
        <w:outlineLvl w:val="0"/>
        <w:rPr>
          <w:rFonts w:ascii="Arial" w:hAnsi="Arial" w:cs="Arial"/>
          <w:b/>
          <w:sz w:val="20"/>
          <w:szCs w:val="20"/>
        </w:rPr>
      </w:pPr>
      <w:r w:rsidRPr="000B5ACB">
        <w:rPr>
          <w:rFonts w:ascii="Arial" w:hAnsi="Arial" w:cs="Arial"/>
          <w:b/>
          <w:sz w:val="20"/>
          <w:szCs w:val="20"/>
        </w:rPr>
        <w:tab/>
      </w:r>
      <w:r w:rsidR="00493C24" w:rsidRPr="00F92DD0">
        <w:rPr>
          <w:rFonts w:ascii="Arial" w:hAnsi="Arial" w:cs="Arial"/>
          <w:b/>
          <w:sz w:val="20"/>
          <w:szCs w:val="20"/>
        </w:rPr>
        <w:t xml:space="preserve">Name: </w:t>
      </w:r>
      <w:r w:rsidRPr="00F92DD0">
        <w:rPr>
          <w:rFonts w:ascii="Arial" w:hAnsi="Arial" w:cs="Arial"/>
          <w:b/>
          <w:sz w:val="20"/>
          <w:szCs w:val="20"/>
        </w:rPr>
        <w:tab/>
      </w:r>
      <w:r w:rsidR="00917323" w:rsidRPr="00F92DD0">
        <w:rPr>
          <w:rFonts w:ascii="Arial" w:hAnsi="Arial" w:cs="Arial"/>
          <w:sz w:val="20"/>
          <w:szCs w:val="20"/>
          <w:shd w:val="clear" w:color="auto" w:fill="BBDFF3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20" w:name="Name"/>
      <w:r w:rsidR="00917323" w:rsidRPr="00F92DD0">
        <w:rPr>
          <w:rFonts w:ascii="Arial" w:hAnsi="Arial" w:cs="Arial"/>
          <w:sz w:val="20"/>
          <w:szCs w:val="20"/>
          <w:shd w:val="clear" w:color="auto" w:fill="BBDFF3"/>
        </w:rPr>
        <w:instrText xml:space="preserve"> FORMTEXT </w:instrText>
      </w:r>
      <w:r w:rsidR="00917323" w:rsidRPr="00F92DD0">
        <w:rPr>
          <w:rFonts w:ascii="Arial" w:hAnsi="Arial" w:cs="Arial"/>
          <w:sz w:val="20"/>
          <w:szCs w:val="20"/>
          <w:shd w:val="clear" w:color="auto" w:fill="BBDFF3"/>
        </w:rPr>
      </w:r>
      <w:r w:rsidR="00917323" w:rsidRPr="00F92DD0">
        <w:rPr>
          <w:rFonts w:ascii="Arial" w:hAnsi="Arial" w:cs="Arial"/>
          <w:sz w:val="20"/>
          <w:szCs w:val="20"/>
          <w:shd w:val="clear" w:color="auto" w:fill="BBDFF3"/>
        </w:rPr>
        <w:fldChar w:fldCharType="separate"/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917323" w:rsidRPr="00F92DD0">
        <w:rPr>
          <w:rFonts w:ascii="Arial" w:hAnsi="Arial" w:cs="Arial"/>
          <w:sz w:val="20"/>
          <w:szCs w:val="20"/>
          <w:shd w:val="clear" w:color="auto" w:fill="BBDFF3"/>
        </w:rPr>
        <w:fldChar w:fldCharType="end"/>
      </w:r>
      <w:bookmarkEnd w:id="20"/>
    </w:p>
    <w:p w14:paraId="6026AA70" w14:textId="1791794C" w:rsidR="00493C24" w:rsidRPr="00E3011F" w:rsidRDefault="001D4026" w:rsidP="000B5ACB">
      <w:pPr>
        <w:tabs>
          <w:tab w:val="right" w:pos="2340"/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B5ACB">
        <w:rPr>
          <w:rFonts w:ascii="Arial" w:hAnsi="Arial" w:cs="Arial"/>
          <w:b/>
          <w:sz w:val="20"/>
          <w:szCs w:val="20"/>
        </w:rPr>
        <w:tab/>
      </w:r>
      <w:r w:rsidR="00493C24" w:rsidRPr="000B5ACB">
        <w:rPr>
          <w:rFonts w:ascii="Arial" w:hAnsi="Arial" w:cs="Arial"/>
          <w:b/>
          <w:sz w:val="20"/>
          <w:szCs w:val="20"/>
        </w:rPr>
        <w:t>Address:</w:t>
      </w:r>
      <w:r w:rsidRPr="000B5ACB">
        <w:rPr>
          <w:rFonts w:ascii="Arial" w:hAnsi="Arial" w:cs="Arial"/>
          <w:b/>
          <w:sz w:val="20"/>
          <w:szCs w:val="20"/>
        </w:rPr>
        <w:tab/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1" w:name="Address"/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instrText xml:space="preserve"> FORMTEXT </w:instrTex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separate"/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end"/>
      </w:r>
      <w:bookmarkEnd w:id="21"/>
    </w:p>
    <w:p w14:paraId="46657636" w14:textId="6CB381CD" w:rsidR="00493C24" w:rsidRDefault="001D4026" w:rsidP="000B5ACB">
      <w:pPr>
        <w:tabs>
          <w:tab w:val="right" w:pos="2340"/>
          <w:tab w:val="left" w:pos="27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BBDFF3"/>
        </w:rPr>
      </w:pPr>
      <w:r w:rsidRPr="000B5ACB">
        <w:rPr>
          <w:rFonts w:ascii="Arial" w:hAnsi="Arial" w:cs="Arial"/>
          <w:b/>
          <w:sz w:val="20"/>
          <w:szCs w:val="20"/>
        </w:rPr>
        <w:tab/>
      </w:r>
      <w:r w:rsidR="00493C24" w:rsidRPr="000B5ACB">
        <w:rPr>
          <w:rFonts w:ascii="Arial" w:hAnsi="Arial" w:cs="Arial"/>
          <w:b/>
          <w:sz w:val="20"/>
          <w:szCs w:val="20"/>
        </w:rPr>
        <w:t>City, State, ZIP:</w:t>
      </w:r>
      <w:r w:rsidRPr="000B5ACB">
        <w:rPr>
          <w:rFonts w:ascii="Arial" w:hAnsi="Arial" w:cs="Arial"/>
          <w:b/>
          <w:sz w:val="20"/>
          <w:szCs w:val="20"/>
        </w:rPr>
        <w:tab/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begin">
          <w:ffData>
            <w:name w:val="City"/>
            <w:enabled/>
            <w:calcOnExit w:val="0"/>
            <w:textInput>
              <w:format w:val="TITLE CASE"/>
            </w:textInput>
          </w:ffData>
        </w:fldChar>
      </w:r>
      <w:bookmarkStart w:id="22" w:name="City"/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instrText xml:space="preserve"> FORMTEXT </w:instrTex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separate"/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end"/>
      </w:r>
      <w:bookmarkEnd w:id="22"/>
      <w:r w:rsidR="00493C24" w:rsidRPr="00BC419A">
        <w:rPr>
          <w:rFonts w:ascii="Arial" w:hAnsi="Arial" w:cs="Arial"/>
          <w:sz w:val="20"/>
          <w:szCs w:val="20"/>
        </w:rPr>
        <w:t xml:space="preserve">, </w: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begin">
          <w:ffData>
            <w:name w:val="State"/>
            <w:enabled/>
            <w:calcOnExit w:val="0"/>
            <w:textInput>
              <w:default w:val="CA"/>
              <w:format w:val="UPPERCASE"/>
            </w:textInput>
          </w:ffData>
        </w:fldChar>
      </w:r>
      <w:bookmarkStart w:id="23" w:name="State"/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instrText xml:space="preserve"> FORMTEXT </w:instrTex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separate"/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end"/>
      </w:r>
      <w:bookmarkEnd w:id="23"/>
      <w:r w:rsidR="00493C24" w:rsidRPr="00BC419A">
        <w:rPr>
          <w:rFonts w:ascii="Arial" w:hAnsi="Arial" w:cs="Arial"/>
          <w:sz w:val="20"/>
          <w:szCs w:val="20"/>
        </w:rPr>
        <w:t xml:space="preserve">  </w: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begin">
          <w:ffData>
            <w:name w:val="ZIP"/>
            <w:enabled/>
            <w:calcOnExit w:val="0"/>
            <w:textInput>
              <w:type w:val="number"/>
            </w:textInput>
          </w:ffData>
        </w:fldChar>
      </w:r>
      <w:bookmarkStart w:id="24" w:name="ZIP"/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instrText xml:space="preserve"> FORMTEXT </w:instrTex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separate"/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917323"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end"/>
      </w:r>
      <w:bookmarkEnd w:id="24"/>
    </w:p>
    <w:p w14:paraId="598C4FBD" w14:textId="1507654A" w:rsidR="00F92DD0" w:rsidRDefault="00F92DD0" w:rsidP="00F92DD0">
      <w:pPr>
        <w:tabs>
          <w:tab w:val="right" w:pos="2340"/>
          <w:tab w:val="left" w:pos="27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BBDFF3"/>
        </w:rPr>
      </w:pPr>
      <w:r w:rsidRPr="000B5AC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Phone</w:t>
      </w:r>
      <w:r w:rsidRPr="000B5ACB">
        <w:rPr>
          <w:rFonts w:ascii="Arial" w:hAnsi="Arial" w:cs="Arial"/>
          <w:b/>
          <w:sz w:val="20"/>
          <w:szCs w:val="20"/>
        </w:rPr>
        <w:t>:</w:t>
      </w:r>
      <w:r w:rsidRPr="000B5ACB">
        <w:rPr>
          <w:rFonts w:ascii="Arial" w:hAnsi="Arial" w:cs="Arial"/>
          <w:b/>
          <w:sz w:val="20"/>
          <w:szCs w:val="20"/>
        </w:rPr>
        <w:tab/>
      </w:r>
      <w:r w:rsidR="0092742E">
        <w:rPr>
          <w:rFonts w:ascii="Arial" w:hAnsi="Arial" w:cs="Arial"/>
          <w:sz w:val="20"/>
          <w:szCs w:val="20"/>
          <w:shd w:val="clear" w:color="auto" w:fill="BBDFF3"/>
        </w:rPr>
        <w:fldChar w:fldCharType="begin">
          <w:ffData>
            <w:name w:val=""/>
            <w:enabled/>
            <w:calcOnExit w:val="0"/>
            <w:textInput>
              <w:type w:val="number"/>
              <w:default w:val="(000) 000-0000"/>
              <w:maxLength w:val="14"/>
              <w:format w:val="(###) ###-####"/>
            </w:textInput>
          </w:ffData>
        </w:fldChar>
      </w:r>
      <w:r w:rsidR="0092742E">
        <w:rPr>
          <w:rFonts w:ascii="Arial" w:hAnsi="Arial" w:cs="Arial"/>
          <w:sz w:val="20"/>
          <w:szCs w:val="20"/>
          <w:shd w:val="clear" w:color="auto" w:fill="BBDFF3"/>
        </w:rPr>
        <w:instrText xml:space="preserve"> FORMTEXT </w:instrText>
      </w:r>
      <w:r w:rsidR="0092742E">
        <w:rPr>
          <w:rFonts w:ascii="Arial" w:hAnsi="Arial" w:cs="Arial"/>
          <w:sz w:val="20"/>
          <w:szCs w:val="20"/>
          <w:shd w:val="clear" w:color="auto" w:fill="BBDFF3"/>
        </w:rPr>
      </w:r>
      <w:r w:rsidR="0092742E">
        <w:rPr>
          <w:rFonts w:ascii="Arial" w:hAnsi="Arial" w:cs="Arial"/>
          <w:sz w:val="20"/>
          <w:szCs w:val="20"/>
          <w:shd w:val="clear" w:color="auto" w:fill="BBDFF3"/>
        </w:rPr>
        <w:fldChar w:fldCharType="separate"/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92742E">
        <w:rPr>
          <w:rFonts w:ascii="Arial" w:hAnsi="Arial" w:cs="Arial"/>
          <w:sz w:val="20"/>
          <w:szCs w:val="20"/>
          <w:shd w:val="clear" w:color="auto" w:fill="BBDFF3"/>
        </w:rPr>
        <w:fldChar w:fldCharType="end"/>
      </w:r>
    </w:p>
    <w:p w14:paraId="637DA496" w14:textId="4D81F0F3" w:rsidR="00F92DD0" w:rsidRDefault="00F92DD0" w:rsidP="00F92DD0">
      <w:pPr>
        <w:tabs>
          <w:tab w:val="right" w:pos="2340"/>
          <w:tab w:val="left" w:pos="27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BBDFF3"/>
        </w:rPr>
      </w:pPr>
      <w:r w:rsidRPr="000B5AC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Email</w:t>
      </w:r>
      <w:r w:rsidRPr="000B5ACB">
        <w:rPr>
          <w:rFonts w:ascii="Arial" w:hAnsi="Arial" w:cs="Arial"/>
          <w:b/>
          <w:sz w:val="20"/>
          <w:szCs w:val="20"/>
        </w:rPr>
        <w:t>:</w:t>
      </w:r>
      <w:r w:rsidRPr="000B5ACB">
        <w:rPr>
          <w:rFonts w:ascii="Arial" w:hAnsi="Arial" w:cs="Arial"/>
          <w:b/>
          <w:sz w:val="20"/>
          <w:szCs w:val="20"/>
        </w:rPr>
        <w:tab/>
      </w:r>
      <w:r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BC419A">
        <w:rPr>
          <w:rFonts w:ascii="Arial" w:hAnsi="Arial" w:cs="Arial"/>
          <w:sz w:val="20"/>
          <w:szCs w:val="20"/>
          <w:shd w:val="clear" w:color="auto" w:fill="BBDFF3"/>
        </w:rPr>
        <w:instrText xml:space="preserve"> FORMTEXT </w:instrText>
      </w:r>
      <w:r w:rsidRPr="00BC419A">
        <w:rPr>
          <w:rFonts w:ascii="Arial" w:hAnsi="Arial" w:cs="Arial"/>
          <w:sz w:val="20"/>
          <w:szCs w:val="20"/>
          <w:shd w:val="clear" w:color="auto" w:fill="BBDFF3"/>
        </w:rPr>
      </w:r>
      <w:r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separate"/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="00DA14D3">
        <w:rPr>
          <w:rFonts w:ascii="Arial" w:hAnsi="Arial" w:cs="Arial"/>
          <w:sz w:val="20"/>
          <w:szCs w:val="20"/>
          <w:shd w:val="clear" w:color="auto" w:fill="BBDFF3"/>
        </w:rPr>
        <w:t> </w:t>
      </w:r>
      <w:r w:rsidRPr="00BC419A">
        <w:rPr>
          <w:rFonts w:ascii="Arial" w:hAnsi="Arial" w:cs="Arial"/>
          <w:sz w:val="20"/>
          <w:szCs w:val="20"/>
          <w:shd w:val="clear" w:color="auto" w:fill="BBDFF3"/>
        </w:rPr>
        <w:fldChar w:fldCharType="end"/>
      </w:r>
    </w:p>
    <w:p w14:paraId="3D74C232" w14:textId="77777777" w:rsidR="00E3011F" w:rsidRDefault="00E3011F" w:rsidP="00E3011F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</w:p>
    <w:p w14:paraId="434AC411" w14:textId="77777777" w:rsidR="00E3011F" w:rsidRPr="00AE213F" w:rsidRDefault="00E3011F" w:rsidP="00E3011F">
      <w:pPr>
        <w:pBdr>
          <w:top w:val="single" w:sz="4" w:space="1" w:color="auto"/>
        </w:pBdr>
        <w:autoSpaceDE w:val="0"/>
        <w:autoSpaceDN w:val="0"/>
        <w:adjustRightInd w:val="0"/>
        <w:spacing w:before="240"/>
        <w:rPr>
          <w:rFonts w:ascii="Arial" w:hAnsi="Arial" w:cs="Arial"/>
          <w:b/>
          <w:smallCaps/>
        </w:rPr>
      </w:pPr>
      <w:r w:rsidRPr="00AE213F">
        <w:rPr>
          <w:rFonts w:ascii="Arial" w:hAnsi="Arial" w:cs="Arial"/>
          <w:b/>
          <w:smallCaps/>
        </w:rPr>
        <w:t xml:space="preserve">Attach </w:t>
      </w:r>
      <w:r w:rsidR="00775497" w:rsidRPr="00AE213F">
        <w:rPr>
          <w:rFonts w:ascii="Arial" w:hAnsi="Arial" w:cs="Arial"/>
          <w:b/>
          <w:smallCaps/>
        </w:rPr>
        <w:t>Receipt(S) Here:</w:t>
      </w:r>
    </w:p>
    <w:p w14:paraId="26509A17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7D343CFE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5814D7E7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32ABAE08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7F403F12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5EC09165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1C96B346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5C684744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2782D671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7FB4C1BF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5479AA9B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5A92DDA4" w14:textId="77777777" w:rsidR="00FB4EE1" w:rsidRDefault="00FB4EE1" w:rsidP="00FB4EE1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4F4DB48B" w14:textId="458B0FA6" w:rsidR="00D95571" w:rsidRPr="00AE213F" w:rsidRDefault="00D95571" w:rsidP="00AE213F">
      <w:pPr>
        <w:pBdr>
          <w:top w:val="dotDash" w:sz="4" w:space="1" w:color="auto"/>
        </w:pBdr>
        <w:tabs>
          <w:tab w:val="right" w:pos="10620"/>
        </w:tabs>
        <w:autoSpaceDE w:val="0"/>
        <w:autoSpaceDN w:val="0"/>
        <w:adjustRightInd w:val="0"/>
        <w:outlineLvl w:val="0"/>
        <w:rPr>
          <w:rFonts w:ascii="Arial,Bold" w:hAnsi="Arial,Bold" w:cs="Arial,Bold"/>
          <w:bCs/>
          <w:sz w:val="16"/>
          <w:szCs w:val="16"/>
        </w:rPr>
      </w:pPr>
      <w:r w:rsidRPr="000C034E">
        <w:rPr>
          <w:rFonts w:ascii="Arial,Bold" w:hAnsi="Arial,Bold" w:cs="Arial,Bold"/>
          <w:b/>
          <w:bCs/>
          <w:sz w:val="20"/>
          <w:szCs w:val="20"/>
        </w:rPr>
        <w:t>FOR TREASURER'S USE ONLY:</w:t>
      </w:r>
      <w:r w:rsidR="00AE213F">
        <w:rPr>
          <w:rFonts w:ascii="Arial,Bold" w:hAnsi="Arial,Bold" w:cs="Arial,Bold"/>
          <w:b/>
          <w:bCs/>
          <w:sz w:val="20"/>
          <w:szCs w:val="20"/>
        </w:rPr>
        <w:tab/>
      </w:r>
      <w:r w:rsidR="00AE213F" w:rsidRPr="00AE213F">
        <w:rPr>
          <w:rFonts w:ascii="Arial,Bold" w:hAnsi="Arial,Bold" w:cs="Arial,Bold"/>
          <w:bCs/>
          <w:sz w:val="16"/>
          <w:szCs w:val="16"/>
        </w:rPr>
        <w:t xml:space="preserve">Revised: </w:t>
      </w:r>
      <w:proofErr w:type="gramStart"/>
      <w:r w:rsidR="007D39B7">
        <w:rPr>
          <w:rFonts w:ascii="Arial,Bold" w:hAnsi="Arial,Bold" w:cs="Arial,Bold"/>
          <w:bCs/>
          <w:sz w:val="16"/>
          <w:szCs w:val="16"/>
        </w:rPr>
        <w:t>3</w:t>
      </w:r>
      <w:r w:rsidR="00AE213F" w:rsidRPr="00AE213F">
        <w:rPr>
          <w:rFonts w:ascii="Arial,Bold" w:hAnsi="Arial,Bold" w:cs="Arial,Bold"/>
          <w:bCs/>
          <w:sz w:val="16"/>
          <w:szCs w:val="16"/>
        </w:rPr>
        <w:t>/</w:t>
      </w:r>
      <w:r w:rsidR="007D39B7">
        <w:rPr>
          <w:rFonts w:ascii="Arial,Bold" w:hAnsi="Arial,Bold" w:cs="Arial,Bold"/>
          <w:bCs/>
          <w:sz w:val="16"/>
          <w:szCs w:val="16"/>
        </w:rPr>
        <w:t>7</w:t>
      </w:r>
      <w:r w:rsidR="00AE213F" w:rsidRPr="00AE213F">
        <w:rPr>
          <w:rFonts w:ascii="Arial,Bold" w:hAnsi="Arial,Bold" w:cs="Arial,Bold"/>
          <w:bCs/>
          <w:sz w:val="16"/>
          <w:szCs w:val="16"/>
        </w:rPr>
        <w:t>/</w:t>
      </w:r>
      <w:r w:rsidR="007D39B7">
        <w:rPr>
          <w:rFonts w:ascii="Arial,Bold" w:hAnsi="Arial,Bold" w:cs="Arial,Bold"/>
          <w:bCs/>
          <w:sz w:val="16"/>
          <w:szCs w:val="16"/>
        </w:rPr>
        <w:t>2023</w:t>
      </w:r>
      <w:proofErr w:type="gramEnd"/>
    </w:p>
    <w:p w14:paraId="73141BC6" w14:textId="77777777" w:rsidR="00D95571" w:rsidRPr="00A135AF" w:rsidRDefault="00D95571" w:rsidP="00D955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35AF">
        <w:rPr>
          <w:rFonts w:ascii="Arial" w:hAnsi="Arial" w:cs="Arial"/>
          <w:sz w:val="20"/>
          <w:szCs w:val="20"/>
        </w:rPr>
        <w:t>Reimbursement issued: (date)___________ check # ___________ amount: ____________</w:t>
      </w:r>
    </w:p>
    <w:p w14:paraId="657A6E9E" w14:textId="77777777" w:rsidR="00A135AF" w:rsidRPr="00A135AF" w:rsidRDefault="00D95571" w:rsidP="000C03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35AF">
        <w:rPr>
          <w:rFonts w:ascii="Arial" w:hAnsi="Arial" w:cs="Arial"/>
          <w:sz w:val="20"/>
          <w:szCs w:val="20"/>
        </w:rPr>
        <w:t>Reimbursement issued to: ___________________________________________________</w:t>
      </w:r>
    </w:p>
    <w:sectPr w:rsidR="00A135AF" w:rsidRPr="00A135AF" w:rsidSect="00934BC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60D8" w14:textId="77777777" w:rsidR="00EB00B8" w:rsidRDefault="00EB00B8">
      <w:r>
        <w:separator/>
      </w:r>
    </w:p>
  </w:endnote>
  <w:endnote w:type="continuationSeparator" w:id="0">
    <w:p w14:paraId="4BBD0F80" w14:textId="77777777" w:rsidR="00EB00B8" w:rsidRDefault="00EB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52"/>
      <w:gridCol w:w="1152"/>
      <w:gridCol w:w="4752"/>
    </w:tblGrid>
    <w:tr w:rsidR="00F92DD0" w:rsidRPr="000F1BD6" w14:paraId="3CD3A91F" w14:textId="77777777" w:rsidTr="00B1435D">
      <w:trPr>
        <w:jc w:val="center"/>
      </w:trPr>
      <w:tc>
        <w:tcPr>
          <w:tcW w:w="4752" w:type="dxa"/>
          <w:shd w:val="clear" w:color="auto" w:fill="auto"/>
          <w:vAlign w:val="center"/>
        </w:tcPr>
        <w:p w14:paraId="31C869E2" w14:textId="77777777" w:rsidR="00F92DD0" w:rsidRPr="000F1BD6" w:rsidRDefault="00F92DD0" w:rsidP="00F92DD0">
          <w:pPr>
            <w:autoSpaceDE w:val="0"/>
            <w:autoSpaceDN w:val="0"/>
            <w:adjustRightInd w:val="0"/>
            <w:spacing w:before="120"/>
            <w:jc w:val="right"/>
            <w:rPr>
              <w:rFonts w:ascii="Arial" w:hAnsi="Arial" w:cs="Arial"/>
              <w:b/>
              <w:bCs/>
              <w:smallCaps/>
              <w:spacing w:val="160"/>
              <w:sz w:val="40"/>
              <w:szCs w:val="40"/>
            </w:rPr>
          </w:pPr>
          <w:r w:rsidRPr="000F1BD6">
            <w:rPr>
              <w:rFonts w:ascii="Arial" w:hAnsi="Arial" w:cs="Arial"/>
              <w:b/>
              <w:bCs/>
              <w:smallCaps/>
              <w:spacing w:val="160"/>
              <w:sz w:val="40"/>
              <w:szCs w:val="40"/>
            </w:rPr>
            <w:t>Scouts</w:t>
          </w:r>
        </w:p>
      </w:tc>
      <w:tc>
        <w:tcPr>
          <w:tcW w:w="1152" w:type="dxa"/>
          <w:shd w:val="clear" w:color="auto" w:fill="auto"/>
          <w:vAlign w:val="center"/>
        </w:tcPr>
        <w:p w14:paraId="7092CCAE" w14:textId="4D177345" w:rsidR="00F92DD0" w:rsidRPr="000F1BD6" w:rsidRDefault="007D39B7" w:rsidP="00F92DD0">
          <w:pPr>
            <w:autoSpaceDE w:val="0"/>
            <w:autoSpaceDN w:val="0"/>
            <w:adjustRightInd w:val="0"/>
            <w:spacing w:before="120"/>
            <w:jc w:val="center"/>
            <w:rPr>
              <w:rFonts w:ascii="Arial" w:hAnsi="Arial" w:cs="Arial"/>
              <w:b/>
              <w:bCs/>
              <w:smallCaps/>
              <w:spacing w:val="160"/>
              <w:sz w:val="40"/>
              <w:szCs w:val="40"/>
            </w:rPr>
          </w:pPr>
          <w:r>
            <w:rPr>
              <w:rFonts w:ascii="Arial" w:hAnsi="Arial" w:cs="Arial"/>
              <w:b/>
              <w:smallCaps/>
              <w:noProof/>
              <w:spacing w:val="160"/>
              <w:sz w:val="40"/>
              <w:szCs w:val="40"/>
            </w:rPr>
            <w:pict w14:anchorId="3961AD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6" type="#_x0000_t75" style="width:32.85pt;height:38pt;visibility:visible;mso-wrap-style:square">
                <v:imagedata r:id="rId1" o:title=""/>
              </v:shape>
            </w:pict>
          </w:r>
        </w:p>
      </w:tc>
      <w:tc>
        <w:tcPr>
          <w:tcW w:w="4752" w:type="dxa"/>
          <w:shd w:val="clear" w:color="auto" w:fill="auto"/>
          <w:vAlign w:val="center"/>
        </w:tcPr>
        <w:p w14:paraId="4AC32E4A" w14:textId="77777777" w:rsidR="00F92DD0" w:rsidRPr="000F1BD6" w:rsidRDefault="00F92DD0" w:rsidP="00F92DD0">
          <w:pPr>
            <w:autoSpaceDE w:val="0"/>
            <w:autoSpaceDN w:val="0"/>
            <w:adjustRightInd w:val="0"/>
            <w:spacing w:before="120"/>
            <w:rPr>
              <w:rFonts w:ascii="Arial" w:hAnsi="Arial" w:cs="Arial"/>
              <w:b/>
              <w:bCs/>
              <w:smallCaps/>
              <w:spacing w:val="160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mallCaps/>
              <w:spacing w:val="160"/>
              <w:sz w:val="40"/>
              <w:szCs w:val="40"/>
            </w:rPr>
            <w:t>BSA</w:t>
          </w:r>
        </w:p>
      </w:tc>
    </w:tr>
  </w:tbl>
  <w:p w14:paraId="167201C2" w14:textId="044FDDED" w:rsidR="003D5511" w:rsidRDefault="003D5511" w:rsidP="00F054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6E4D" w14:textId="77777777" w:rsidR="00EB00B8" w:rsidRDefault="00EB00B8">
      <w:r>
        <w:separator/>
      </w:r>
    </w:p>
  </w:footnote>
  <w:footnote w:type="continuationSeparator" w:id="0">
    <w:p w14:paraId="3762CFC5" w14:textId="77777777" w:rsidR="00EB00B8" w:rsidRDefault="00EB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XKLzIGTNpVpvsdWPovNgohDm9eELQzWkFNiB7xkdYNL7aMSVFgavQBe/OGUbahA9tn7kqJw4PcWeibtZ56Pug==" w:salt="SHOP34pC6xryK6I651sIWA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1DB"/>
    <w:rsid w:val="00037542"/>
    <w:rsid w:val="0007070E"/>
    <w:rsid w:val="0009148E"/>
    <w:rsid w:val="000A4D24"/>
    <w:rsid w:val="000B5ACB"/>
    <w:rsid w:val="000C034E"/>
    <w:rsid w:val="000C31E6"/>
    <w:rsid w:val="000C58E0"/>
    <w:rsid w:val="000E423B"/>
    <w:rsid w:val="001D4026"/>
    <w:rsid w:val="00201158"/>
    <w:rsid w:val="00253807"/>
    <w:rsid w:val="0025764A"/>
    <w:rsid w:val="002E4F91"/>
    <w:rsid w:val="003B4189"/>
    <w:rsid w:val="003D5511"/>
    <w:rsid w:val="00493C24"/>
    <w:rsid w:val="004B3C4E"/>
    <w:rsid w:val="005665F0"/>
    <w:rsid w:val="006927E1"/>
    <w:rsid w:val="0069440B"/>
    <w:rsid w:val="00725E1E"/>
    <w:rsid w:val="007561DB"/>
    <w:rsid w:val="00775497"/>
    <w:rsid w:val="007D39B7"/>
    <w:rsid w:val="00917323"/>
    <w:rsid w:val="0092742E"/>
    <w:rsid w:val="00934BC2"/>
    <w:rsid w:val="00A135AF"/>
    <w:rsid w:val="00A37699"/>
    <w:rsid w:val="00AE213F"/>
    <w:rsid w:val="00AE451B"/>
    <w:rsid w:val="00B859EE"/>
    <w:rsid w:val="00BC419A"/>
    <w:rsid w:val="00BF4B28"/>
    <w:rsid w:val="00C83478"/>
    <w:rsid w:val="00CE34CF"/>
    <w:rsid w:val="00D56ABD"/>
    <w:rsid w:val="00D95571"/>
    <w:rsid w:val="00DA14D3"/>
    <w:rsid w:val="00DC1DFC"/>
    <w:rsid w:val="00DC483D"/>
    <w:rsid w:val="00E3011F"/>
    <w:rsid w:val="00E35193"/>
    <w:rsid w:val="00E37387"/>
    <w:rsid w:val="00E7771B"/>
    <w:rsid w:val="00E81365"/>
    <w:rsid w:val="00EB00B8"/>
    <w:rsid w:val="00EB534A"/>
    <w:rsid w:val="00EC5E20"/>
    <w:rsid w:val="00F05452"/>
    <w:rsid w:val="00F544F3"/>
    <w:rsid w:val="00F60F84"/>
    <w:rsid w:val="00F760D4"/>
    <w:rsid w:val="00F92DD0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ED8C0"/>
  <w15:chartTrackingRefBased/>
  <w15:docId w15:val="{AFB464E9-0820-42B7-8040-AF220B7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7771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165100\Application%20Data\Microsoft\Templates\Reimburse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Reimbursement Form.dot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Form</vt:lpstr>
    </vt:vector>
  </TitlesOfParts>
  <Company>Honeywell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Form</dc:title>
  <dc:subject/>
  <dc:creator>e165100</dc:creator>
  <cp:keywords/>
  <dc:description/>
  <cp:lastModifiedBy>Martin Cardenas</cp:lastModifiedBy>
  <cp:revision>5</cp:revision>
  <cp:lastPrinted>2004-08-24T20:44:00Z</cp:lastPrinted>
  <dcterms:created xsi:type="dcterms:W3CDTF">2023-03-07T18:28:00Z</dcterms:created>
  <dcterms:modified xsi:type="dcterms:W3CDTF">2023-03-07T18:56:00Z</dcterms:modified>
</cp:coreProperties>
</file>